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9AF2" w14:textId="606B7A73" w:rsidR="004C1FB9" w:rsidRDefault="002A114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675E4B" wp14:editId="3A6790D0">
                <wp:simplePos x="0" y="0"/>
                <wp:positionH relativeFrom="column">
                  <wp:posOffset>-428625</wp:posOffset>
                </wp:positionH>
                <wp:positionV relativeFrom="page">
                  <wp:posOffset>2193925</wp:posOffset>
                </wp:positionV>
                <wp:extent cx="4831715" cy="1050925"/>
                <wp:effectExtent l="0" t="3175" r="0" b="317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D740" w14:textId="109B191A" w:rsidR="002A1149" w:rsidRPr="002E257A" w:rsidRDefault="002A1149" w:rsidP="002A1149">
                            <w:pPr>
                              <w:pStyle w:val="LeafletName"/>
                              <w:tabs>
                                <w:tab w:val="right" w:pos="9180"/>
                              </w:tabs>
                              <w:jc w:val="left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2E257A">
                              <w:rPr>
                                <w:rFonts w:ascii="Calibri" w:hAnsi="Calibri" w:cs="Calibri"/>
                                <w:noProof/>
                                <w:sz w:val="44"/>
                                <w:szCs w:val="44"/>
                              </w:rPr>
                              <w:t xml:space="preserve">Referral </w:t>
                            </w:r>
                            <w:r w:rsidR="00C9112F">
                              <w:rPr>
                                <w:rFonts w:ascii="Calibri" w:hAnsi="Calibri" w:cs="Calibri"/>
                                <w:noProof/>
                                <w:sz w:val="44"/>
                                <w:szCs w:val="44"/>
                              </w:rPr>
                              <w:t>F</w:t>
                            </w:r>
                            <w:r w:rsidRPr="002E257A">
                              <w:rPr>
                                <w:rFonts w:ascii="Calibri" w:hAnsi="Calibri" w:cs="Calibri"/>
                                <w:noProof/>
                                <w:sz w:val="44"/>
                                <w:szCs w:val="44"/>
                              </w:rPr>
                              <w:t xml:space="preserve">orm to </w:t>
                            </w:r>
                            <w:r w:rsidRPr="002E257A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dult Audiology </w:t>
                            </w:r>
                            <w:r w:rsidRPr="002E257A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Service for Patients with Learning Disabilities</w:t>
                            </w:r>
                          </w:p>
                          <w:p w14:paraId="68C4A483" w14:textId="77777777" w:rsidR="002A1149" w:rsidRPr="000A0D81" w:rsidRDefault="002A1149" w:rsidP="002A114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3.75pt;margin-top:172.75pt;width:380.45pt;height:8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HFrg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" filled="f" stroked="f">
                <v:textbox inset="0,0,0,0">
                  <w:txbxContent>
                    <w:p w14:paraId="5FEED740" w14:textId="109B191A" w:rsidR="002A1149" w:rsidRPr="002E257A" w:rsidRDefault="002A1149" w:rsidP="002A1149">
                      <w:pPr>
                        <w:pStyle w:val="LeafletName"/>
                        <w:tabs>
                          <w:tab w:val="right" w:pos="9180"/>
                        </w:tabs>
                        <w:jc w:val="left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2E257A">
                        <w:rPr>
                          <w:rFonts w:ascii="Calibri" w:hAnsi="Calibri" w:cs="Calibri"/>
                          <w:noProof/>
                          <w:sz w:val="44"/>
                          <w:szCs w:val="44"/>
                        </w:rPr>
                        <w:t xml:space="preserve">Referral </w:t>
                      </w:r>
                      <w:r w:rsidR="00C9112F">
                        <w:rPr>
                          <w:rFonts w:ascii="Calibri" w:hAnsi="Calibri" w:cs="Calibri"/>
                          <w:noProof/>
                          <w:sz w:val="44"/>
                          <w:szCs w:val="44"/>
                        </w:rPr>
                        <w:t>F</w:t>
                      </w:r>
                      <w:r w:rsidRPr="002E257A">
                        <w:rPr>
                          <w:rFonts w:ascii="Calibri" w:hAnsi="Calibri" w:cs="Calibri"/>
                          <w:noProof/>
                          <w:sz w:val="44"/>
                          <w:szCs w:val="44"/>
                        </w:rPr>
                        <w:t xml:space="preserve">orm to </w:t>
                      </w:r>
                      <w:r w:rsidRPr="002E257A">
                        <w:rPr>
                          <w:rFonts w:ascii="Calibri" w:hAnsi="Calibri" w:cs="Calibri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dult Audiology </w:t>
                      </w:r>
                      <w:r w:rsidRPr="002E257A">
                        <w:rPr>
                          <w:rFonts w:ascii="Calibri" w:hAnsi="Calibri" w:cs="Calibri"/>
                          <w:sz w:val="44"/>
                          <w:szCs w:val="44"/>
                        </w:rPr>
                        <w:t>Service for Patients with Learning Disabilities</w:t>
                      </w:r>
                    </w:p>
                    <w:p w14:paraId="68C4A483" w14:textId="77777777" w:rsidR="002A1149" w:rsidRPr="000A0D81" w:rsidRDefault="002A1149" w:rsidP="002A1149">
                      <w:pPr>
                        <w:rPr>
                          <w:rFonts w:ascii="Arial" w:hAnsi="Arial" w:cs="Arial"/>
                          <w:b/>
                          <w:color w:val="FFFFFF"/>
                          <w:sz w:val="76"/>
                          <w:szCs w:val="7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2F7BA6" w14:textId="7354A998" w:rsidR="002A1149" w:rsidRPr="002A1149" w:rsidRDefault="002A1149" w:rsidP="002A1149"/>
    <w:p w14:paraId="11FB21EF" w14:textId="6A518F16" w:rsidR="002A1149" w:rsidRPr="002A1149" w:rsidRDefault="002A1149" w:rsidP="002A1149"/>
    <w:p w14:paraId="55EB20D9" w14:textId="38580737" w:rsidR="002A1149" w:rsidRPr="002A1149" w:rsidRDefault="002A1149" w:rsidP="002A1149"/>
    <w:p w14:paraId="24198F6A" w14:textId="039FA576" w:rsidR="002A1149" w:rsidRPr="002A1149" w:rsidRDefault="002A1149" w:rsidP="002A1149"/>
    <w:p w14:paraId="1E9B4C14" w14:textId="46C2552F" w:rsidR="002A1149" w:rsidRPr="002A1149" w:rsidRDefault="002A1149" w:rsidP="002A1149"/>
    <w:p w14:paraId="284AD593" w14:textId="59F038A6" w:rsidR="002A1149" w:rsidRPr="002A1149" w:rsidRDefault="002A1149" w:rsidP="002A1149"/>
    <w:p w14:paraId="6FBA26BF" w14:textId="536D638C" w:rsidR="002A1149" w:rsidRPr="002A1149" w:rsidRDefault="002A1149" w:rsidP="002A1149"/>
    <w:p w14:paraId="2690DCEF" w14:textId="1E7885F5" w:rsidR="002A1149" w:rsidRPr="002A1149" w:rsidRDefault="002A1149" w:rsidP="002A1149"/>
    <w:p w14:paraId="10B7C646" w14:textId="753E1CBB" w:rsidR="002A1149" w:rsidRPr="002A1149" w:rsidRDefault="002A1149" w:rsidP="002A1149"/>
    <w:p w14:paraId="6AE11FB4" w14:textId="598A1A46" w:rsidR="002A1149" w:rsidRPr="002A1149" w:rsidRDefault="002A1149" w:rsidP="002A1149"/>
    <w:p w14:paraId="221EE033" w14:textId="158BC62B" w:rsidR="002A1149" w:rsidRPr="002A1149" w:rsidRDefault="002A1149" w:rsidP="002A1149"/>
    <w:p w14:paraId="2E3E1798" w14:textId="1F1BEFFF" w:rsidR="002A1149" w:rsidRPr="002A1149" w:rsidRDefault="002A1149" w:rsidP="002A1149"/>
    <w:p w14:paraId="0DD2D1F2" w14:textId="5A994DB3" w:rsidR="002A1149" w:rsidRPr="002A1149" w:rsidRDefault="00062E85" w:rsidP="002A11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7027BD" wp14:editId="7D8AEF3B">
                <wp:simplePos x="0" y="0"/>
                <wp:positionH relativeFrom="margin">
                  <wp:align>center</wp:align>
                </wp:positionH>
                <wp:positionV relativeFrom="page">
                  <wp:posOffset>3305175</wp:posOffset>
                </wp:positionV>
                <wp:extent cx="6983095" cy="2714625"/>
                <wp:effectExtent l="0" t="0" r="8255" b="952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D1369" w14:textId="77777777" w:rsidR="002A1149" w:rsidRPr="002E257A" w:rsidRDefault="002A1149" w:rsidP="002A1149">
                            <w:pPr>
                              <w:pStyle w:val="LeafletName"/>
                              <w:tabs>
                                <w:tab w:val="right" w:pos="9180"/>
                              </w:tabs>
                              <w:jc w:val="left"/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Pr="002E257A">
                              <w:rPr>
                                <w:rFonts w:ascii="Calibri" w:hAnsi="Calibri" w:cs="Calibr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EE872C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Referrer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                  Title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8C48FB5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7C9DBBC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b/>
                                <w:noProof/>
                                <w:sz w:val="28"/>
                                <w:szCs w:val="28"/>
                              </w:rPr>
                              <w:t>Patient Details:</w:t>
                            </w:r>
                          </w:p>
                          <w:p w14:paraId="25FF91FE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589076D1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92B1CF2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D.O.B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60254C4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7ACFC6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Telephone Number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C81C057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NHS Number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BC822D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GP Name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DAD782" w14:textId="77777777" w:rsidR="002A1149" w:rsidRPr="002E257A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GP Address</w:t>
                            </w:r>
                            <w:r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8A63EE" w14:textId="77777777" w:rsidR="002A1149" w:rsidRPr="000F2638" w:rsidRDefault="002A1149" w:rsidP="002A1149">
                            <w:pPr>
                              <w:ind w:right="-21"/>
                              <w:rPr>
                                <w:rFonts w:cs="Calibri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82862CD" w14:textId="77777777" w:rsidR="002A1149" w:rsidRPr="00CD0705" w:rsidRDefault="002A1149" w:rsidP="002A1149">
                            <w:pPr>
                              <w:ind w:right="-21"/>
                              <w:rPr>
                                <w:rFonts w:ascii="Arial" w:hAnsi="Arial" w:cs="Arial"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306314EF" w14:textId="77777777" w:rsidR="002A1149" w:rsidRDefault="002A1149" w:rsidP="002A1149"/>
                          <w:p w14:paraId="6426F315" w14:textId="77777777" w:rsidR="002A1149" w:rsidRDefault="002A1149" w:rsidP="002A1149"/>
                          <w:p w14:paraId="454859CD" w14:textId="77777777" w:rsidR="002A1149" w:rsidRDefault="002A1149" w:rsidP="002A1149"/>
                          <w:p w14:paraId="03A9D9E7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61930E3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F753042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DC92BDE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  <w:t>Patient Details</w:t>
                            </w:r>
                          </w:p>
                          <w:p w14:paraId="69A4BFF5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06511D0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0694368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14BEDE3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8F1CFBE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FBB814A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75BE8D9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C009510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D63648D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915319E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D1D3D50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5C5E168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365273B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A9EAABE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4093097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F99C41B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90522F1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51A36F1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9BA88A6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41944FD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8785AFA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C470416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B747C9B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6EDD447C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99944C1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7EF75C2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8855E8E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F894793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108BB204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A38EE3C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5186922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486286D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9C9A6BA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80E1233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2EDD0632" w14:textId="77777777" w:rsidR="002A1149" w:rsidRDefault="002A1149" w:rsidP="002A1149">
                            <w:pPr>
                              <w:ind w:right="-21"/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0437391" w14:textId="77777777" w:rsidR="002A1149" w:rsidRDefault="002A1149" w:rsidP="002A1149"/>
                          <w:p w14:paraId="66B585D9" w14:textId="77777777" w:rsidR="002A1149" w:rsidRDefault="002A1149" w:rsidP="002A1149">
                            <w:pPr>
                              <w:ind w:right="-21"/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Exclusion </w:t>
                            </w:r>
                          </w:p>
                          <w:p w14:paraId="5CDCBF8E" w14:textId="77777777" w:rsidR="002A1149" w:rsidRDefault="002A1149" w:rsidP="002A11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0;margin-top:260.25pt;width:549.85pt;height:213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ex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" filled="f" stroked="f">
                <v:textbox inset="0,0,0,0">
                  <w:txbxContent>
                    <w:p w14:paraId="744D1369" w14:textId="77777777" w:rsidR="002A1149" w:rsidRPr="002E257A" w:rsidRDefault="002A1149" w:rsidP="002A1149">
                      <w:pPr>
                        <w:pStyle w:val="LeafletName"/>
                        <w:tabs>
                          <w:tab w:val="right" w:pos="9180"/>
                        </w:tabs>
                        <w:jc w:val="left"/>
                        <w:rPr>
                          <w:rFonts w:ascii="Calibri" w:hAnsi="Calibri" w:cs="Calibri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2E257A">
                        <w:rPr>
                          <w:rFonts w:ascii="Calibri" w:hAnsi="Calibri" w:cs="Calibri"/>
                          <w:b w:val="0"/>
                          <w:color w:val="auto"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b w:val="0"/>
                          <w:color w:val="auto"/>
                          <w:sz w:val="28"/>
                          <w:szCs w:val="28"/>
                        </w:rPr>
                        <w:t>:</w:t>
                      </w:r>
                      <w:r w:rsidRPr="002E257A">
                        <w:rPr>
                          <w:rFonts w:ascii="Calibri" w:hAnsi="Calibri" w:cs="Calibri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EE872C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Referrer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 xml:space="preserve">                                                                         Title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18C48FB5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32"/>
                          <w:szCs w:val="32"/>
                        </w:rPr>
                      </w:pPr>
                    </w:p>
                    <w:p w14:paraId="47C9DBBC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b/>
                          <w:noProof/>
                          <w:sz w:val="28"/>
                          <w:szCs w:val="28"/>
                        </w:rPr>
                        <w:t>Patient Details:</w:t>
                      </w:r>
                    </w:p>
                    <w:p w14:paraId="25FF91FE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</w:p>
                    <w:p w14:paraId="589076D1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392B1CF2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D.O.B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460254C4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Address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627ACFC6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Telephone Number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1C81C057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NHS Number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38BC822D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GP Name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32DAD782" w14:textId="77777777" w:rsidR="002A1149" w:rsidRPr="002E257A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28"/>
                          <w:szCs w:val="28"/>
                        </w:rPr>
                      </w:pPr>
                      <w:r w:rsidRPr="002E257A"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GP Address</w:t>
                      </w:r>
                      <w:r>
                        <w:rPr>
                          <w:rFonts w:cs="Calibri"/>
                          <w:noProof/>
                          <w:sz w:val="28"/>
                          <w:szCs w:val="28"/>
                        </w:rPr>
                        <w:t>:</w:t>
                      </w:r>
                    </w:p>
                    <w:p w14:paraId="108A63EE" w14:textId="77777777" w:rsidR="002A1149" w:rsidRPr="000F2638" w:rsidRDefault="002A1149" w:rsidP="002A1149">
                      <w:pPr>
                        <w:ind w:right="-21"/>
                        <w:rPr>
                          <w:rFonts w:cs="Calibri"/>
                          <w:noProof/>
                          <w:sz w:val="32"/>
                          <w:szCs w:val="32"/>
                        </w:rPr>
                      </w:pPr>
                    </w:p>
                    <w:p w14:paraId="282862CD" w14:textId="77777777" w:rsidR="002A1149" w:rsidRPr="00CD0705" w:rsidRDefault="002A1149" w:rsidP="002A1149">
                      <w:pPr>
                        <w:ind w:right="-21"/>
                        <w:rPr>
                          <w:rFonts w:ascii="Arial" w:hAnsi="Arial" w:cs="Arial"/>
                          <w:noProof/>
                          <w:sz w:val="48"/>
                          <w:szCs w:val="48"/>
                        </w:rPr>
                      </w:pPr>
                    </w:p>
                    <w:p w14:paraId="306314EF" w14:textId="77777777" w:rsidR="002A1149" w:rsidRDefault="002A1149" w:rsidP="002A1149"/>
                    <w:p w14:paraId="6426F315" w14:textId="77777777" w:rsidR="002A1149" w:rsidRDefault="002A1149" w:rsidP="002A1149"/>
                    <w:p w14:paraId="454859CD" w14:textId="77777777" w:rsidR="002A1149" w:rsidRDefault="002A1149" w:rsidP="002A1149"/>
                    <w:p w14:paraId="03A9D9E7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61930E3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F753042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DC92BDE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  <w:t>Patient Details</w:t>
                      </w:r>
                    </w:p>
                    <w:p w14:paraId="69A4BFF5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06511D0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0694368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114BEDE3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8F1CFBE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FBB814A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75BE8D9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C009510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1D63648D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915319E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D1D3D50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5C5E168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365273B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A9EAABE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14093097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F99C41B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90522F1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51A36F1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9BA88A6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041944FD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8785AFA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1C470416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6B747C9B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6EDD447C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99944C1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47EF75C2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48855E8E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3F894793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108BB204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A38EE3C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5186922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486286D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49C9A6BA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580E1233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2EDD0632" w14:textId="77777777" w:rsidR="002A1149" w:rsidRDefault="002A1149" w:rsidP="002A1149">
                      <w:pPr>
                        <w:ind w:right="-21"/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p w14:paraId="70437391" w14:textId="77777777" w:rsidR="002A1149" w:rsidRDefault="002A1149" w:rsidP="002A1149"/>
                    <w:p w14:paraId="66B585D9" w14:textId="77777777" w:rsidR="002A1149" w:rsidRDefault="002A1149" w:rsidP="002A1149">
                      <w:pPr>
                        <w:ind w:right="-21"/>
                      </w:pPr>
                      <w:r>
                        <w:rPr>
                          <w:rFonts w:cs="Calibri"/>
                          <w:b/>
                          <w:noProof/>
                          <w:sz w:val="32"/>
                          <w:szCs w:val="32"/>
                        </w:rPr>
                        <w:t xml:space="preserve">Exclusion </w:t>
                      </w:r>
                    </w:p>
                    <w:p w14:paraId="5CDCBF8E" w14:textId="77777777" w:rsidR="002A1149" w:rsidRDefault="002A1149" w:rsidP="002A1149"/>
                  </w:txbxContent>
                </v:textbox>
                <w10:wrap anchorx="margin" anchory="page"/>
              </v:shape>
            </w:pict>
          </mc:Fallback>
        </mc:AlternateContent>
      </w:r>
    </w:p>
    <w:p w14:paraId="30036F40" w14:textId="6517BC22" w:rsidR="002A1149" w:rsidRPr="002A1149" w:rsidRDefault="002A1149" w:rsidP="002A1149"/>
    <w:p w14:paraId="50441ED3" w14:textId="193E77EC" w:rsidR="002A1149" w:rsidRPr="002A1149" w:rsidRDefault="002A1149" w:rsidP="002A1149"/>
    <w:p w14:paraId="46F50B38" w14:textId="7804B224" w:rsidR="002A1149" w:rsidRDefault="002A1149" w:rsidP="002A1149"/>
    <w:p w14:paraId="6E80FA5D" w14:textId="65CD3AA9" w:rsidR="002A1149" w:rsidRDefault="002A1149" w:rsidP="002A1149"/>
    <w:p w14:paraId="729FB76F" w14:textId="620EFFBD" w:rsidR="002A1149" w:rsidRDefault="002A1149" w:rsidP="002A1149"/>
    <w:p w14:paraId="7475DDCF" w14:textId="2308FFB4" w:rsidR="002A1149" w:rsidRPr="002A1149" w:rsidRDefault="002A1149" w:rsidP="002A1149"/>
    <w:p w14:paraId="2B464F91" w14:textId="436749D6" w:rsidR="002A1149" w:rsidRPr="002A1149" w:rsidRDefault="002A1149" w:rsidP="002A1149"/>
    <w:p w14:paraId="6C88809D" w14:textId="4BBAFA20" w:rsidR="002A1149" w:rsidRPr="002A1149" w:rsidRDefault="002A1149" w:rsidP="002A1149"/>
    <w:p w14:paraId="5F1A7776" w14:textId="1565E1E8" w:rsidR="002A1149" w:rsidRPr="002A1149" w:rsidRDefault="002A1149" w:rsidP="002A1149"/>
    <w:p w14:paraId="00983450" w14:textId="6A1B88EC" w:rsidR="002A1149" w:rsidRPr="002A1149" w:rsidRDefault="002A1149" w:rsidP="002A1149"/>
    <w:p w14:paraId="3D60B7DA" w14:textId="4279FDA3" w:rsidR="002A1149" w:rsidRPr="002A1149" w:rsidRDefault="002A1149" w:rsidP="002A1149"/>
    <w:p w14:paraId="5D042F14" w14:textId="048EFC71" w:rsidR="002A1149" w:rsidRPr="002A1149" w:rsidRDefault="002A1149" w:rsidP="002A1149"/>
    <w:p w14:paraId="7C773D49" w14:textId="0577093E" w:rsidR="002A1149" w:rsidRPr="002A1149" w:rsidRDefault="002A1149" w:rsidP="002A1149"/>
    <w:p w14:paraId="42AA3C68" w14:textId="17DC340E" w:rsidR="002A1149" w:rsidRPr="002A1149" w:rsidRDefault="002A1149" w:rsidP="002A1149"/>
    <w:p w14:paraId="75C5C17E" w14:textId="3E9CF8C2" w:rsidR="002A1149" w:rsidRPr="002A1149" w:rsidRDefault="002A1149" w:rsidP="002A1149"/>
    <w:p w14:paraId="26FFF93A" w14:textId="4C95F2F4" w:rsidR="002A1149" w:rsidRPr="002A1149" w:rsidRDefault="00062E85" w:rsidP="002A11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AECEB3" wp14:editId="28144755">
                <wp:simplePos x="0" y="0"/>
                <wp:positionH relativeFrom="margin">
                  <wp:posOffset>-657225</wp:posOffset>
                </wp:positionH>
                <wp:positionV relativeFrom="paragraph">
                  <wp:posOffset>140970</wp:posOffset>
                </wp:positionV>
                <wp:extent cx="6736080" cy="1438275"/>
                <wp:effectExtent l="0" t="0" r="26670" b="2857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E8FD" w14:textId="77777777" w:rsidR="002A1149" w:rsidRPr="002E257A" w:rsidRDefault="002A1149" w:rsidP="002A11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257A">
                              <w:rPr>
                                <w:b/>
                                <w:sz w:val="28"/>
                                <w:szCs w:val="28"/>
                              </w:rPr>
                              <w:t>Reason for Referral:</w:t>
                            </w:r>
                          </w:p>
                          <w:p w14:paraId="0A8D1AAA" w14:textId="3B0A7EEC" w:rsidR="002A1149" w:rsidRPr="002E257A" w:rsidRDefault="002A1149" w:rsidP="002A11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-51.75pt;margin-top:11.1pt;width:530.4pt;height:11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7dLQIAAFk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">
                <v:textbox>
                  <w:txbxContent>
                    <w:p w14:paraId="498EE8FD" w14:textId="77777777" w:rsidR="002A1149" w:rsidRPr="002E257A" w:rsidRDefault="002A1149" w:rsidP="002A11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257A">
                        <w:rPr>
                          <w:b/>
                          <w:sz w:val="28"/>
                          <w:szCs w:val="28"/>
                        </w:rPr>
                        <w:t>Reason for Referral:</w:t>
                      </w:r>
                    </w:p>
                    <w:p w14:paraId="0A8D1AAA" w14:textId="3B0A7EEC" w:rsidR="002A1149" w:rsidRPr="002E257A" w:rsidRDefault="002A1149" w:rsidP="002A114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185A8" w14:textId="274D0EAF" w:rsidR="002A1149" w:rsidRPr="002A1149" w:rsidRDefault="002A1149" w:rsidP="002A1149"/>
    <w:p w14:paraId="6EB7E936" w14:textId="6EA1B47C" w:rsidR="002A1149" w:rsidRPr="002A1149" w:rsidRDefault="002A1149" w:rsidP="002A1149"/>
    <w:p w14:paraId="206B2D73" w14:textId="508170D9" w:rsidR="002A1149" w:rsidRPr="002A1149" w:rsidRDefault="002A1149" w:rsidP="002A1149"/>
    <w:p w14:paraId="0EB2CD12" w14:textId="2297262C" w:rsidR="002A1149" w:rsidRDefault="002A1149" w:rsidP="002A1149"/>
    <w:p w14:paraId="454C2203" w14:textId="77777777" w:rsidR="00062E85" w:rsidRDefault="00062E85" w:rsidP="002A1149">
      <w:pPr>
        <w:ind w:firstLine="720"/>
      </w:pPr>
    </w:p>
    <w:p w14:paraId="63BACF4E" w14:textId="0E8E1565" w:rsidR="00062E85" w:rsidRDefault="00062E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430A22" wp14:editId="2B12D6C2">
                <wp:simplePos x="0" y="0"/>
                <wp:positionH relativeFrom="column">
                  <wp:posOffset>-652781</wp:posOffset>
                </wp:positionH>
                <wp:positionV relativeFrom="paragraph">
                  <wp:posOffset>670560</wp:posOffset>
                </wp:positionV>
                <wp:extent cx="6731635" cy="1515110"/>
                <wp:effectExtent l="0" t="0" r="12065" b="2794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635" cy="151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4464" w14:textId="77777777" w:rsidR="002A1149" w:rsidRPr="00B60BEF" w:rsidRDefault="002A1149" w:rsidP="002A11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60BEF">
                              <w:rPr>
                                <w:b/>
                                <w:sz w:val="28"/>
                              </w:rPr>
                              <w:t>Communication / Ability to Respond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51.4pt;margin-top:52.8pt;width:530.05pt;height:11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">
                <v:textbox>
                  <w:txbxContent>
                    <w:p w14:paraId="473A4464" w14:textId="77777777" w:rsidR="002A1149" w:rsidRPr="00B60BEF" w:rsidRDefault="002A1149" w:rsidP="002A1149">
                      <w:pPr>
                        <w:rPr>
                          <w:b/>
                          <w:sz w:val="28"/>
                        </w:rPr>
                      </w:pPr>
                      <w:r w:rsidRPr="00B60BEF">
                        <w:rPr>
                          <w:b/>
                          <w:sz w:val="28"/>
                        </w:rPr>
                        <w:t>Communication / Ability to Respond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D24B40" wp14:editId="42F4290C">
                <wp:simplePos x="0" y="0"/>
                <wp:positionH relativeFrom="column">
                  <wp:posOffset>-847725</wp:posOffset>
                </wp:positionH>
                <wp:positionV relativeFrom="paragraph">
                  <wp:posOffset>2480310</wp:posOffset>
                </wp:positionV>
                <wp:extent cx="4371975" cy="914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CBAC4" w14:textId="7DE1F4D0" w:rsidR="00062E85" w:rsidRDefault="00062E85">
                            <w:r w:rsidRPr="00062E8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E7B87" wp14:editId="2710D334">
                                  <wp:extent cx="4354195" cy="7239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419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-66.75pt;margin-top:195.3pt;width:344.25pt;height:1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" fillcolor="white [3201]" stroked="f" strokeweight=".5pt">
                <v:textbox>
                  <w:txbxContent>
                    <w:p w14:paraId="38FCBAC4" w14:textId="7DE1F4D0" w:rsidR="00062E85" w:rsidRDefault="00062E85">
                      <w:r w:rsidRPr="00062E8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E7B87" wp14:editId="2710D334">
                            <wp:extent cx="4354195" cy="7239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419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A682CE4" w14:textId="16191749" w:rsidR="002A1149" w:rsidRPr="002A1149" w:rsidRDefault="00B42EE5" w:rsidP="00062E8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06E0BE" wp14:editId="5B9F1480">
                <wp:simplePos x="0" y="0"/>
                <wp:positionH relativeFrom="column">
                  <wp:posOffset>-724535</wp:posOffset>
                </wp:positionH>
                <wp:positionV relativeFrom="paragraph">
                  <wp:posOffset>5995670</wp:posOffset>
                </wp:positionV>
                <wp:extent cx="5645150" cy="2675255"/>
                <wp:effectExtent l="635" t="4445" r="254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26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332D9" w14:textId="77777777" w:rsidR="00B42EE5" w:rsidRDefault="00B42EE5" w:rsidP="00B42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Referral Criteria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[please tick]</w:t>
                            </w:r>
                          </w:p>
                          <w:p w14:paraId="4702AC30" w14:textId="77777777" w:rsidR="00B42EE5" w:rsidRDefault="00B42EE5" w:rsidP="00B42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425"/>
                              <w:gridCol w:w="3685"/>
                              <w:gridCol w:w="426"/>
                            </w:tblGrid>
                            <w:tr w:rsidR="00B42EE5" w:rsidRPr="002B4A7B" w14:paraId="15586DA3" w14:textId="77777777" w:rsidTr="002B4A7B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14:paraId="4C9482DB" w14:textId="77777777" w:rsidR="00B42EE5" w:rsidRPr="002B4A7B" w:rsidRDefault="00B42EE5" w:rsidP="00F151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Aged 19 years or over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786CE818" w14:textId="77777777" w:rsidR="00B42EE5" w:rsidRPr="002B4A7B" w:rsidRDefault="00B42EE5" w:rsidP="00B60B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0510C713" w14:textId="77777777" w:rsidR="00B42EE5" w:rsidRPr="002B4A7B" w:rsidRDefault="00B42EE5" w:rsidP="00F151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Symmetrical hearing loss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6FB1DC2C" w14:textId="77777777" w:rsidR="00B42EE5" w:rsidRPr="002B4A7B" w:rsidRDefault="00B42EE5" w:rsidP="00B60BE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72BE2F" w14:textId="77777777" w:rsidR="00B42EE5" w:rsidRDefault="00B42EE5" w:rsidP="00B42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8F70536" w14:textId="77777777" w:rsidR="00B42EE5" w:rsidRDefault="00B42EE5" w:rsidP="00B42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8FD770" w14:textId="67EBBA22" w:rsidR="00B42EE5" w:rsidRPr="00F15163" w:rsidRDefault="00B42EE5" w:rsidP="00B42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Exclusion Criteria </w:t>
                            </w:r>
                            <w:r w:rsidR="00CE346D">
                              <w:rPr>
                                <w:bCs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please tick]</w:t>
                            </w:r>
                            <w:r w:rsidR="00C9112F" w:rsidRPr="00C9112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448AFF8" w14:textId="77777777" w:rsidR="00B42EE5" w:rsidRDefault="00B42EE5" w:rsidP="00B42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79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425"/>
                              <w:gridCol w:w="3685"/>
                              <w:gridCol w:w="426"/>
                            </w:tblGrid>
                            <w:tr w:rsidR="00B42EE5" w:rsidRPr="002B4A7B" w14:paraId="285A20DE" w14:textId="77777777" w:rsidTr="002B4A7B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14:paraId="73936D1F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wax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79CE28A8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74FAB289" w14:textId="7585967C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perforation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50A01533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2EE5" w:rsidRPr="002B4A7B" w14:paraId="3FB54128" w14:textId="77777777" w:rsidTr="002B4A7B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14:paraId="24ABA83C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otalgia [pain]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6861D97D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0CE18C7F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tinnitus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43D78FD2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2EE5" w:rsidRPr="002B4A7B" w14:paraId="57335683" w14:textId="77777777" w:rsidTr="002B4A7B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14:paraId="27917B84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vertigo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133C4495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0A1FC280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ear surgery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7F756F14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42EE5" w:rsidRPr="002B4A7B" w14:paraId="1A32626B" w14:textId="77777777" w:rsidTr="002B4A7B">
                              <w:tc>
                                <w:tcPr>
                                  <w:tcW w:w="3369" w:type="dxa"/>
                                  <w:shd w:val="clear" w:color="auto" w:fill="auto"/>
                                </w:tcPr>
                                <w:p w14:paraId="678AD05B" w14:textId="77777777" w:rsidR="00B42EE5" w:rsidRPr="002B4A7B" w:rsidRDefault="00B42EE5" w:rsidP="00F1516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ear discharge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53681B0F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shd w:val="clear" w:color="auto" w:fill="auto"/>
                                </w:tcPr>
                                <w:p w14:paraId="5BE2ECC8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4A7B">
                                    <w:rPr>
                                      <w:sz w:val="28"/>
                                      <w:szCs w:val="28"/>
                                    </w:rPr>
                                    <w:t>No sudden onset hearing loss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14:paraId="2BA2A8CC" w14:textId="77777777" w:rsidR="00B42EE5" w:rsidRPr="002B4A7B" w:rsidRDefault="00B42EE5" w:rsidP="002E257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F66137" w14:textId="77777777" w:rsidR="00B42EE5" w:rsidRPr="00B60BEF" w:rsidRDefault="00B42EE5" w:rsidP="00B42E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57.05pt;margin-top:472.1pt;width:444.5pt;height:21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uShg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" stroked="f">
                <v:textbox>
                  <w:txbxContent>
                    <w:p w14:paraId="624332D9" w14:textId="77777777" w:rsidR="00B42EE5" w:rsidRDefault="00B42EE5" w:rsidP="00B42E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Referral Criteria </w:t>
                      </w:r>
                      <w:r>
                        <w:rPr>
                          <w:sz w:val="28"/>
                          <w:szCs w:val="28"/>
                        </w:rPr>
                        <w:t>[please tick]</w:t>
                      </w:r>
                    </w:p>
                    <w:p w14:paraId="4702AC30" w14:textId="77777777" w:rsidR="00B42EE5" w:rsidRDefault="00B42EE5" w:rsidP="00B42EE5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425"/>
                        <w:gridCol w:w="3685"/>
                        <w:gridCol w:w="426"/>
                      </w:tblGrid>
                      <w:tr w:rsidR="00B42EE5" w:rsidRPr="002B4A7B" w14:paraId="15586DA3" w14:textId="77777777" w:rsidTr="002B4A7B">
                        <w:tc>
                          <w:tcPr>
                            <w:tcW w:w="3369" w:type="dxa"/>
                            <w:shd w:val="clear" w:color="auto" w:fill="auto"/>
                          </w:tcPr>
                          <w:p w14:paraId="4C9482DB" w14:textId="77777777" w:rsidR="00B42EE5" w:rsidRPr="002B4A7B" w:rsidRDefault="00B42EE5" w:rsidP="00F15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Aged 19 years or over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786CE818" w14:textId="77777777" w:rsidR="00B42EE5" w:rsidRPr="002B4A7B" w:rsidRDefault="00B42EE5" w:rsidP="00B60B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0510C713" w14:textId="77777777" w:rsidR="00B42EE5" w:rsidRPr="002B4A7B" w:rsidRDefault="00B42EE5" w:rsidP="00F15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Symmetrical hearing loss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6FB1DC2C" w14:textId="77777777" w:rsidR="00B42EE5" w:rsidRPr="002B4A7B" w:rsidRDefault="00B42EE5" w:rsidP="00B60B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7C72BE2F" w14:textId="77777777" w:rsidR="00B42EE5" w:rsidRDefault="00B42EE5" w:rsidP="00B42E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58F70536" w14:textId="77777777" w:rsidR="00B42EE5" w:rsidRDefault="00B42EE5" w:rsidP="00B42EE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8FD770" w14:textId="67EBBA22" w:rsidR="00B42EE5" w:rsidRPr="00F15163" w:rsidRDefault="00B42EE5" w:rsidP="00B42E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Exclusion Criteria </w:t>
                      </w:r>
                      <w:r w:rsidR="00CE346D">
                        <w:rPr>
                          <w:bCs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sz w:val="28"/>
                          <w:szCs w:val="28"/>
                        </w:rPr>
                        <w:t>please tick]</w:t>
                      </w:r>
                      <w:r w:rsidR="00C9112F" w:rsidRPr="00C9112F">
                        <w:rPr>
                          <w:noProof/>
                        </w:rPr>
                        <w:t xml:space="preserve"> </w:t>
                      </w:r>
                    </w:p>
                    <w:p w14:paraId="0448AFF8" w14:textId="77777777" w:rsidR="00B42EE5" w:rsidRDefault="00B42EE5" w:rsidP="00B42EE5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79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425"/>
                        <w:gridCol w:w="3685"/>
                        <w:gridCol w:w="426"/>
                      </w:tblGrid>
                      <w:tr w:rsidR="00B42EE5" w:rsidRPr="002B4A7B" w14:paraId="285A20DE" w14:textId="77777777" w:rsidTr="002B4A7B">
                        <w:tc>
                          <w:tcPr>
                            <w:tcW w:w="3369" w:type="dxa"/>
                            <w:shd w:val="clear" w:color="auto" w:fill="auto"/>
                          </w:tcPr>
                          <w:p w14:paraId="73936D1F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wax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79CE28A8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74FAB289" w14:textId="7585967C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perforation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50A01533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2EE5" w:rsidRPr="002B4A7B" w14:paraId="3FB54128" w14:textId="77777777" w:rsidTr="002B4A7B">
                        <w:tc>
                          <w:tcPr>
                            <w:tcW w:w="3369" w:type="dxa"/>
                            <w:shd w:val="clear" w:color="auto" w:fill="auto"/>
                          </w:tcPr>
                          <w:p w14:paraId="24ABA83C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otalgia [pain]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6861D97D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0CE18C7F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tinnitus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43D78FD2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2EE5" w:rsidRPr="002B4A7B" w14:paraId="57335683" w14:textId="77777777" w:rsidTr="002B4A7B">
                        <w:tc>
                          <w:tcPr>
                            <w:tcW w:w="3369" w:type="dxa"/>
                            <w:shd w:val="clear" w:color="auto" w:fill="auto"/>
                          </w:tcPr>
                          <w:p w14:paraId="27917B84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vertigo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133C4495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0A1FC280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ear surgery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7F756F14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42EE5" w:rsidRPr="002B4A7B" w14:paraId="1A32626B" w14:textId="77777777" w:rsidTr="002B4A7B">
                        <w:tc>
                          <w:tcPr>
                            <w:tcW w:w="3369" w:type="dxa"/>
                            <w:shd w:val="clear" w:color="auto" w:fill="auto"/>
                          </w:tcPr>
                          <w:p w14:paraId="678AD05B" w14:textId="77777777" w:rsidR="00B42EE5" w:rsidRPr="002B4A7B" w:rsidRDefault="00B42EE5" w:rsidP="00F151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ear discharge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53681B0F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shd w:val="clear" w:color="auto" w:fill="auto"/>
                          </w:tcPr>
                          <w:p w14:paraId="5BE2ECC8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4A7B">
                              <w:rPr>
                                <w:sz w:val="28"/>
                                <w:szCs w:val="28"/>
                              </w:rPr>
                              <w:t>No sudden onset hearing loss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14:paraId="2BA2A8CC" w14:textId="77777777" w:rsidR="00B42EE5" w:rsidRPr="002B4A7B" w:rsidRDefault="00B42EE5" w:rsidP="002E25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F66137" w14:textId="77777777" w:rsidR="00B42EE5" w:rsidRPr="00B60BEF" w:rsidRDefault="00B42EE5" w:rsidP="00B42E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D55DA3" wp14:editId="6F314226">
                <wp:simplePos x="0" y="0"/>
                <wp:positionH relativeFrom="column">
                  <wp:posOffset>-733425</wp:posOffset>
                </wp:positionH>
                <wp:positionV relativeFrom="paragraph">
                  <wp:posOffset>4219575</wp:posOffset>
                </wp:positionV>
                <wp:extent cx="6736080" cy="1624330"/>
                <wp:effectExtent l="0" t="0" r="26670" b="1397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B037" w14:textId="77777777" w:rsidR="00B42EE5" w:rsidRPr="00B60BEF" w:rsidRDefault="00B42EE5" w:rsidP="00B42EE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60BEF">
                              <w:rPr>
                                <w:b/>
                                <w:sz w:val="28"/>
                              </w:rPr>
                              <w:t>Previous involvement from Audiology / Hearing aid use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57.75pt;margin-top:332.25pt;width:530.4pt;height:12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9YLg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">
                <v:textbox>
                  <w:txbxContent>
                    <w:p w14:paraId="6888B037" w14:textId="77777777" w:rsidR="00B42EE5" w:rsidRPr="00B60BEF" w:rsidRDefault="00B42EE5" w:rsidP="00B42EE5">
                      <w:pPr>
                        <w:rPr>
                          <w:b/>
                          <w:sz w:val="28"/>
                        </w:rPr>
                      </w:pPr>
                      <w:r w:rsidRPr="00B60BEF">
                        <w:rPr>
                          <w:b/>
                          <w:sz w:val="28"/>
                        </w:rPr>
                        <w:t>Previous involvement from Audiology / Hearing aid use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B5BFDE" wp14:editId="1F88DAA9">
                <wp:simplePos x="0" y="0"/>
                <wp:positionH relativeFrom="column">
                  <wp:posOffset>-723265</wp:posOffset>
                </wp:positionH>
                <wp:positionV relativeFrom="paragraph">
                  <wp:posOffset>2465070</wp:posOffset>
                </wp:positionV>
                <wp:extent cx="6736080" cy="1649095"/>
                <wp:effectExtent l="0" t="0" r="26670" b="2730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9F45" w14:textId="77777777" w:rsidR="00B42EE5" w:rsidRPr="00B60BEF" w:rsidRDefault="00B42EE5" w:rsidP="00B42E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0BEF">
                              <w:rPr>
                                <w:b/>
                                <w:sz w:val="28"/>
                                <w:szCs w:val="28"/>
                              </w:rPr>
                              <w:t>Please give any details of any other healthcare professional or agencies that this patient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is currently under the care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-56.95pt;margin-top:194.1pt;width:530.4pt;height:12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+LQ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">
                <v:textbox>
                  <w:txbxContent>
                    <w:p w14:paraId="52E49F45" w14:textId="77777777" w:rsidR="00B42EE5" w:rsidRPr="00B60BEF" w:rsidRDefault="00B42EE5" w:rsidP="00B42E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0BEF">
                        <w:rPr>
                          <w:b/>
                          <w:sz w:val="28"/>
                          <w:szCs w:val="28"/>
                        </w:rPr>
                        <w:t>Please give any details of any other healthcare professional or agencies that this patient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is currently under the care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5F88C0" wp14:editId="732BE50D">
                <wp:simplePos x="0" y="0"/>
                <wp:positionH relativeFrom="column">
                  <wp:posOffset>-732790</wp:posOffset>
                </wp:positionH>
                <wp:positionV relativeFrom="paragraph">
                  <wp:posOffset>571500</wp:posOffset>
                </wp:positionV>
                <wp:extent cx="6736080" cy="1817370"/>
                <wp:effectExtent l="0" t="0" r="26670" b="1143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D13F6" w14:textId="77777777" w:rsidR="00B42EE5" w:rsidRPr="00B60BEF" w:rsidRDefault="00B42EE5" w:rsidP="00B42E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Patient </w:t>
                            </w:r>
                            <w:r w:rsidRPr="00B60B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Likes, Dislikes, Anxieties &amp;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Fears</w:t>
                            </w:r>
                            <w:r w:rsidRPr="00B60B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(any anxieties about headphones, clinics or clinicians)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60B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-57.7pt;margin-top:45pt;width:530.4pt;height:143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B4LgIAAFk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">
                <v:textbox>
                  <w:txbxContent>
                    <w:p w14:paraId="77ED13F6" w14:textId="77777777" w:rsidR="00B42EE5" w:rsidRPr="00B60BEF" w:rsidRDefault="00B42EE5" w:rsidP="00B42E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Patient </w:t>
                      </w:r>
                      <w:r w:rsidRPr="00B60BEF">
                        <w:rPr>
                          <w:b/>
                          <w:sz w:val="28"/>
                          <w:szCs w:val="28"/>
                        </w:rPr>
                        <w:t xml:space="preserve">Likes, Dislikes, Anxieties &amp;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Fears</w:t>
                      </w:r>
                      <w:r w:rsidRPr="00B60BEF">
                        <w:rPr>
                          <w:b/>
                          <w:sz w:val="28"/>
                          <w:szCs w:val="28"/>
                        </w:rPr>
                        <w:t xml:space="preserve"> (any anxieties about headphones, clinics or clinicians)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B60BE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149" w:rsidRPr="002A1149" w:rsidSect="00627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8EFE" w14:textId="77777777" w:rsidR="008365C7" w:rsidRDefault="008365C7" w:rsidP="000A0D81">
      <w:r>
        <w:separator/>
      </w:r>
    </w:p>
  </w:endnote>
  <w:endnote w:type="continuationSeparator" w:id="0">
    <w:p w14:paraId="7734DF07" w14:textId="77777777" w:rsidR="008365C7" w:rsidRDefault="008365C7" w:rsidP="000A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910B" w14:textId="77777777" w:rsidR="002A7000" w:rsidRDefault="002A7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1757" w14:textId="77777777" w:rsidR="002A7000" w:rsidRDefault="002A70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254C" w14:textId="77777777" w:rsidR="002A7000" w:rsidRDefault="002A7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F3129" w14:textId="77777777" w:rsidR="008365C7" w:rsidRDefault="008365C7" w:rsidP="000A0D81">
      <w:r>
        <w:separator/>
      </w:r>
    </w:p>
  </w:footnote>
  <w:footnote w:type="continuationSeparator" w:id="0">
    <w:p w14:paraId="11495769" w14:textId="77777777" w:rsidR="008365C7" w:rsidRDefault="008365C7" w:rsidP="000A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8AD8" w14:textId="77777777" w:rsidR="002A7000" w:rsidRDefault="002A7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50878" w14:textId="60E911E4" w:rsidR="000A0D81" w:rsidRDefault="00224C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982DA7" wp14:editId="3304F99F">
          <wp:simplePos x="0" y="0"/>
          <wp:positionH relativeFrom="column">
            <wp:posOffset>-955675</wp:posOffset>
          </wp:positionH>
          <wp:positionV relativeFrom="paragraph">
            <wp:posOffset>-476250</wp:posOffset>
          </wp:positionV>
          <wp:extent cx="7602220" cy="10715625"/>
          <wp:effectExtent l="0" t="0" r="0" b="0"/>
          <wp:wrapNone/>
          <wp:docPr id="3" name="Picture 3" descr="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644" w14:textId="77777777" w:rsidR="002A7000" w:rsidRDefault="002A7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5A"/>
    <w:rsid w:val="00062E85"/>
    <w:rsid w:val="00064972"/>
    <w:rsid w:val="00064D3A"/>
    <w:rsid w:val="000A0D81"/>
    <w:rsid w:val="000C3C0D"/>
    <w:rsid w:val="001C5B6B"/>
    <w:rsid w:val="001D2920"/>
    <w:rsid w:val="00224C5A"/>
    <w:rsid w:val="0023107C"/>
    <w:rsid w:val="002A1149"/>
    <w:rsid w:val="002A7000"/>
    <w:rsid w:val="002E24DA"/>
    <w:rsid w:val="002F401F"/>
    <w:rsid w:val="0033055A"/>
    <w:rsid w:val="003E279D"/>
    <w:rsid w:val="00475D53"/>
    <w:rsid w:val="004C1FB9"/>
    <w:rsid w:val="00627B02"/>
    <w:rsid w:val="006C7B43"/>
    <w:rsid w:val="0076133B"/>
    <w:rsid w:val="007759AF"/>
    <w:rsid w:val="008365C7"/>
    <w:rsid w:val="009351A5"/>
    <w:rsid w:val="009750A4"/>
    <w:rsid w:val="00AF7018"/>
    <w:rsid w:val="00B42EE5"/>
    <w:rsid w:val="00BD15E5"/>
    <w:rsid w:val="00C9112F"/>
    <w:rsid w:val="00CE346D"/>
    <w:rsid w:val="00D24CE5"/>
    <w:rsid w:val="00D72DAB"/>
    <w:rsid w:val="00D93DFA"/>
    <w:rsid w:val="00EB122A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4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4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B0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64D3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0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0D81"/>
    <w:rPr>
      <w:sz w:val="22"/>
      <w:szCs w:val="22"/>
      <w:lang w:eastAsia="en-US"/>
    </w:rPr>
  </w:style>
  <w:style w:type="paragraph" w:customStyle="1" w:styleId="LeafletName">
    <w:name w:val="Leaflet_Name"/>
    <w:basedOn w:val="Normal"/>
    <w:rsid w:val="002A1149"/>
    <w:pPr>
      <w:jc w:val="center"/>
    </w:pPr>
    <w:rPr>
      <w:rFonts w:ascii="Arial" w:eastAsia="Times New Roman" w:hAnsi="Arial" w:cs="Arial"/>
      <w:b/>
      <w:color w:val="FFFFFF"/>
      <w:sz w:val="56"/>
      <w:szCs w:val="5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4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B0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64D3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0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0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0D81"/>
    <w:rPr>
      <w:sz w:val="22"/>
      <w:szCs w:val="22"/>
      <w:lang w:eastAsia="en-US"/>
    </w:rPr>
  </w:style>
  <w:style w:type="paragraph" w:customStyle="1" w:styleId="LeafletName">
    <w:name w:val="Leaflet_Name"/>
    <w:basedOn w:val="Normal"/>
    <w:rsid w:val="002A1149"/>
    <w:pPr>
      <w:jc w:val="center"/>
    </w:pPr>
    <w:rPr>
      <w:rFonts w:ascii="Arial" w:eastAsia="Times New Roman" w:hAnsi="Arial" w:cs="Arial"/>
      <w:b/>
      <w:color w:val="FFFFFF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\Documents\LUCY\LUCY%20WORK\COMPLEX%20NEEDS\Poster%20A4%20portrait%201%20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 A4 portrait 1 colour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Entwistle Kerry</cp:lastModifiedBy>
  <cp:revision>2</cp:revision>
  <dcterms:created xsi:type="dcterms:W3CDTF">2020-12-17T15:50:00Z</dcterms:created>
  <dcterms:modified xsi:type="dcterms:W3CDTF">2020-12-17T15:50:00Z</dcterms:modified>
</cp:coreProperties>
</file>